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bookmarkStart w:id="0" w:name="_GoBack"/>
            <w:bookmarkEnd w:id="0"/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V</w:t>
            </w:r>
            <w:r w:rsidR="00DB32EE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="00CD78E3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594297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01 Возможности и задачи цифровизации железнодорожного транспорта в рамках программы &quot;Цифровая Россия&quot;" w:value="01 Возможности и задачи цифровизации железнодорожного транспорта в рамках программы &quot;Цифровая Россия&quot;"/>
                  <w:listItem w:displayText="02 Цифровизация управления движением поездов" w:value="02 Цифровизация управления движением поездов"/>
                  <w:listItem w:displayText="03 &quot;Умный&quot; подвижной состав" w:value="03 &quot;Умный&quot; подвижной состав"/>
                  <w:listItem w:displayText="04 Цифровые технологии в железнодорожной инфраструктуре" w:value="04 Цифровые технологии в железнодорожной инфраструктуре"/>
                  <w:listItem w:displayText="05 Цифровая железнодорожная экономика на основе &quot;BigData&quot;" w:value="05 Цифровая железнодорожная экономика на основе &quot;BigData&quot;"/>
                  <w:listItem w:displayText="06 Цифровизация - инструмент создания новых транспортных продуктов" w:value="06 Цифровизация - инструмент создания новых транспортных продуктов"/>
                </w:dropDownList>
              </w:sdtPr>
              <w:sdtEndPr>
                <w:rPr>
                  <w:rStyle w:val="a8"/>
                </w:rPr>
              </w:sdtEndPr>
              <w:sdtContent>
                <w:r w:rsidR="00881A94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594297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594297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594297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594297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594297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594297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594297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594297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594297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594297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594297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594297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594297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594297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594297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594297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594297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594297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594297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594297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594297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594297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594297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594297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59429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594297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594297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594297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Согласно п. 5.1 Положения о пятом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6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196BD3">
              <w:rPr>
                <w:rFonts w:ascii="Arial" w:hAnsi="Arial" w:cs="Arial"/>
                <w:i/>
                <w:sz w:val="16"/>
                <w:szCs w:val="18"/>
              </w:rPr>
              <w:t xml:space="preserve"> декабря 201</w:t>
            </w:r>
            <w:r w:rsidR="00196BD3" w:rsidRPr="00196BD3">
              <w:rPr>
                <w:rFonts w:ascii="Arial" w:hAnsi="Arial" w:cs="Arial"/>
                <w:i/>
                <w:sz w:val="16"/>
                <w:szCs w:val="18"/>
              </w:rPr>
              <w:t>8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594297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594297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594297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1A05FAA5C72643CD89A359D400495736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594297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7BB47F1C88344BC88E532510780E2B96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594297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2F803530E1214B6F993AF6B727C3DDE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E"/>
    <w:rsid w:val="00060F14"/>
    <w:rsid w:val="0007006E"/>
    <w:rsid w:val="00076CEF"/>
    <w:rsid w:val="000D1D21"/>
    <w:rsid w:val="000E2FCF"/>
    <w:rsid w:val="000F4D86"/>
    <w:rsid w:val="00166C24"/>
    <w:rsid w:val="00177B90"/>
    <w:rsid w:val="00196BD3"/>
    <w:rsid w:val="001A44E1"/>
    <w:rsid w:val="001B38F2"/>
    <w:rsid w:val="001D17D7"/>
    <w:rsid w:val="001F11B3"/>
    <w:rsid w:val="0021402B"/>
    <w:rsid w:val="002348C2"/>
    <w:rsid w:val="002F4D9A"/>
    <w:rsid w:val="002F6712"/>
    <w:rsid w:val="00330AAC"/>
    <w:rsid w:val="003468F0"/>
    <w:rsid w:val="003479A1"/>
    <w:rsid w:val="003C44DD"/>
    <w:rsid w:val="00427C12"/>
    <w:rsid w:val="00434E2A"/>
    <w:rsid w:val="004769A2"/>
    <w:rsid w:val="00483A29"/>
    <w:rsid w:val="005374EF"/>
    <w:rsid w:val="005572F2"/>
    <w:rsid w:val="00557D75"/>
    <w:rsid w:val="00594297"/>
    <w:rsid w:val="005A22A7"/>
    <w:rsid w:val="006117AE"/>
    <w:rsid w:val="00772A34"/>
    <w:rsid w:val="00805869"/>
    <w:rsid w:val="00866FB5"/>
    <w:rsid w:val="00881A94"/>
    <w:rsid w:val="008A3939"/>
    <w:rsid w:val="008E2442"/>
    <w:rsid w:val="009009A8"/>
    <w:rsid w:val="009A7F32"/>
    <w:rsid w:val="00AD1011"/>
    <w:rsid w:val="00B10B4F"/>
    <w:rsid w:val="00B347A1"/>
    <w:rsid w:val="00BB380F"/>
    <w:rsid w:val="00BC2D4B"/>
    <w:rsid w:val="00BE3538"/>
    <w:rsid w:val="00C043A8"/>
    <w:rsid w:val="00C52097"/>
    <w:rsid w:val="00CD78E3"/>
    <w:rsid w:val="00D245E6"/>
    <w:rsid w:val="00D86C8F"/>
    <w:rsid w:val="00DB32EE"/>
    <w:rsid w:val="00E33D3E"/>
    <w:rsid w:val="00E63959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F771-A7F0-485F-9BB2-4940828F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s@vniiz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392EEA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392EEA" w:rsidRDefault="001E0FBD" w:rsidP="001E0FBD">
          <w:pPr>
            <w:pStyle w:val="53B8E592F38A4F03A44C1D50E910B8FC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392EEA" w:rsidRDefault="001E0FBD" w:rsidP="001E0FBD">
          <w:pPr>
            <w:pStyle w:val="970522E6EE734F4E81FC0B86B984F8C5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392EEA" w:rsidRDefault="001E0FBD" w:rsidP="001E0FBD">
          <w:pPr>
            <w:pStyle w:val="C7FA3934D5424F9DA0DFB00D11E4182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392EEA" w:rsidRDefault="001E0FBD" w:rsidP="001E0FBD">
          <w:pPr>
            <w:pStyle w:val="23D8CC28D12043FCA0DE6BAF9AEA623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392EEA" w:rsidRDefault="001E0FBD" w:rsidP="001E0FBD">
          <w:pPr>
            <w:pStyle w:val="A745ECA8864D42558791A1F9A9B087C4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392EEA" w:rsidRDefault="001E0FBD" w:rsidP="001E0FBD">
          <w:pPr>
            <w:pStyle w:val="CFD584D1D7CC4121824840AB582FEF8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392EEA" w:rsidRDefault="001E0FBD" w:rsidP="001E0FBD">
          <w:pPr>
            <w:pStyle w:val="6DE89D7D4F544A75BD90726704ABCF1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392EEA" w:rsidRDefault="001E0FBD" w:rsidP="001E0FBD">
          <w:pPr>
            <w:pStyle w:val="B9A11592526F41109680CF06E22B38E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392EEA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392EEA" w:rsidRDefault="001E0FBD" w:rsidP="001E0FBD">
          <w:pPr>
            <w:pStyle w:val="59BD2C43DE5F4CCB8DD5860E5EF037F8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392EEA" w:rsidRDefault="001E0FBD" w:rsidP="001E0FBD">
          <w:pPr>
            <w:pStyle w:val="936D3FCF8C9A4A53BDEF512375B8C5D1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392EEA" w:rsidRDefault="001E0FBD" w:rsidP="001E0FBD">
          <w:pPr>
            <w:pStyle w:val="8D6FBC82B3554D599FB928634CC4D683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392EEA" w:rsidRDefault="001E0FBD" w:rsidP="001E0FBD">
          <w:pPr>
            <w:pStyle w:val="95E46629E4B04AE482B6C20FB531161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392EEA" w:rsidRDefault="001E0FBD" w:rsidP="001E0FBD">
          <w:pPr>
            <w:pStyle w:val="7EA2B0AB3FE34A149A05AABF75B1F7F3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392EEA" w:rsidRDefault="001E0FBD" w:rsidP="001E0FBD">
          <w:pPr>
            <w:pStyle w:val="A1BABA86477645DDBDBBD00BCEC725DA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392EEA" w:rsidRDefault="001E0FBD" w:rsidP="001E0FBD">
          <w:pPr>
            <w:pStyle w:val="34FB1E8A897D4346AFAE5A970DC7807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392EEA" w:rsidRDefault="001E0FBD" w:rsidP="001E0FBD">
          <w:pPr>
            <w:pStyle w:val="95B96B743F6241AA96CA19938D278BC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392EEA" w:rsidRDefault="001E0FBD" w:rsidP="001E0FBD">
          <w:pPr>
            <w:pStyle w:val="A30E24B925484DE6AA2CD67137FD0AB6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392EEA" w:rsidRDefault="001E0FBD" w:rsidP="001E0FBD">
          <w:pPr>
            <w:pStyle w:val="7A983DB2E96441F081B009DE81118CED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392EEA" w:rsidRDefault="001E0FBD" w:rsidP="001E0FBD">
          <w:pPr>
            <w:pStyle w:val="432E9C1CF66F42CBA9C6A319C961EFE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392EEA" w:rsidRDefault="001E0FBD" w:rsidP="001E0FBD">
          <w:pPr>
            <w:pStyle w:val="35D0443AFB8F4D8F8296B16EA12A0D0A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392EEA" w:rsidRDefault="001E0FBD" w:rsidP="001E0FBD">
          <w:pPr>
            <w:pStyle w:val="284F4B9AA27245B9B7651CD335FA803B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392EEA" w:rsidRDefault="001E0FBD" w:rsidP="001E0FBD">
          <w:pPr>
            <w:pStyle w:val="5AE6F389D2BD487E93D2549C21B7EC4F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392EEA" w:rsidRDefault="001E0FBD" w:rsidP="001E0FBD">
          <w:pPr>
            <w:pStyle w:val="B75B2BE6361B4C7BADF9ADD7FC417CD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392EEA" w:rsidRDefault="001E0FBD" w:rsidP="001E0FBD">
          <w:pPr>
            <w:pStyle w:val="FA5B6615BACF4F33805C7EDF576BC36B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392EEA" w:rsidRDefault="001E0FBD" w:rsidP="001E0FBD">
          <w:pPr>
            <w:pStyle w:val="1BAE98F811534C8EA949730F875716E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392EEA" w:rsidRDefault="001E0FBD" w:rsidP="001E0FBD">
          <w:pPr>
            <w:pStyle w:val="6A47DF2C4A1948749DC806BB5DA1DA3F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392EEA" w:rsidRDefault="001E0FBD" w:rsidP="001E0FBD">
          <w:pPr>
            <w:pStyle w:val="CBDEBBC0F18F4280AF60C180A0BF4C26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1A05FAA5C72643CD89A359D400495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5F0C5-AB10-4E79-A950-FBC90E56CF73}"/>
      </w:docPartPr>
      <w:docPartBody>
        <w:p w:rsidR="007C6B5E" w:rsidRDefault="001E0FBD" w:rsidP="001E0FBD">
          <w:pPr>
            <w:pStyle w:val="1A05FAA5C72643CD89A359D400495736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7BB47F1C88344BC88E532510780E2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3172F-2DE9-4F57-8B14-2AF72F8B228D}"/>
      </w:docPartPr>
      <w:docPartBody>
        <w:p w:rsidR="00D05351" w:rsidRDefault="001E0FBD" w:rsidP="001E0FBD">
          <w:pPr>
            <w:pStyle w:val="7BB47F1C88344BC88E532510780E2B96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2F803530E1214B6F993AF6B727C3D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B9340-95EC-495A-9E5B-E041DC0CF860}"/>
      </w:docPartPr>
      <w:docPartBody>
        <w:p w:rsidR="00D05351" w:rsidRDefault="001E0FBD" w:rsidP="001E0FBD">
          <w:pPr>
            <w:pStyle w:val="2F803530E1214B6F993AF6B727C3DDE0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2"/>
    <w:rsid w:val="001E0FBD"/>
    <w:rsid w:val="002C72B9"/>
    <w:rsid w:val="00370BD1"/>
    <w:rsid w:val="00392EEA"/>
    <w:rsid w:val="004E276F"/>
    <w:rsid w:val="006370C0"/>
    <w:rsid w:val="007C6B5E"/>
    <w:rsid w:val="00AA0E62"/>
    <w:rsid w:val="00B4504E"/>
    <w:rsid w:val="00D05351"/>
    <w:rsid w:val="00E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</w:style>
  <w:style w:type="character" w:styleId="a3">
    <w:name w:val="Placeholder Text"/>
    <w:basedOn w:val="a0"/>
    <w:uiPriority w:val="99"/>
    <w:semiHidden/>
    <w:rsid w:val="001E0FBD"/>
    <w:rPr>
      <w:color w:val="808080"/>
    </w:rPr>
  </w:style>
  <w:style w:type="paragraph" w:customStyle="1" w:styleId="53B8E592F38A4F03A44C1D50E910B8FC">
    <w:name w:val="53B8E592F38A4F03A44C1D50E910B8FC"/>
  </w:style>
  <w:style w:type="paragraph" w:customStyle="1" w:styleId="970522E6EE734F4E81FC0B86B984F8C5">
    <w:name w:val="970522E6EE734F4E81FC0B86B984F8C5"/>
  </w:style>
  <w:style w:type="paragraph" w:customStyle="1" w:styleId="C7FA3934D5424F9DA0DFB00D11E41829">
    <w:name w:val="C7FA3934D5424F9DA0DFB00D11E41829"/>
  </w:style>
  <w:style w:type="paragraph" w:customStyle="1" w:styleId="23D8CC28D12043FCA0DE6BAF9AEA6239">
    <w:name w:val="23D8CC28D12043FCA0DE6BAF9AEA6239"/>
  </w:style>
  <w:style w:type="paragraph" w:customStyle="1" w:styleId="A745ECA8864D42558791A1F9A9B087C4">
    <w:name w:val="A745ECA8864D42558791A1F9A9B087C4"/>
  </w:style>
  <w:style w:type="paragraph" w:customStyle="1" w:styleId="CFD584D1D7CC4121824840AB582FEF82">
    <w:name w:val="CFD584D1D7CC4121824840AB582FEF82"/>
  </w:style>
  <w:style w:type="paragraph" w:customStyle="1" w:styleId="6DE89D7D4F544A75BD90726704ABCF19">
    <w:name w:val="6DE89D7D4F544A75BD90726704ABCF19"/>
  </w:style>
  <w:style w:type="paragraph" w:customStyle="1" w:styleId="B9A11592526F41109680CF06E22B38E2">
    <w:name w:val="B9A11592526F41109680CF06E22B38E2"/>
  </w:style>
  <w:style w:type="paragraph" w:customStyle="1" w:styleId="5398F63D1429425B97C5A2F56AA81D34">
    <w:name w:val="5398F63D1429425B97C5A2F56AA81D34"/>
  </w:style>
  <w:style w:type="paragraph" w:customStyle="1" w:styleId="59BD2C43DE5F4CCB8DD5860E5EF037F8">
    <w:name w:val="59BD2C43DE5F4CCB8DD5860E5EF037F8"/>
  </w:style>
  <w:style w:type="paragraph" w:customStyle="1" w:styleId="936D3FCF8C9A4A53BDEF512375B8C5D1">
    <w:name w:val="936D3FCF8C9A4A53BDEF512375B8C5D1"/>
  </w:style>
  <w:style w:type="paragraph" w:customStyle="1" w:styleId="8D6FBC82B3554D599FB928634CC4D683">
    <w:name w:val="8D6FBC82B3554D599FB928634CC4D683"/>
  </w:style>
  <w:style w:type="paragraph" w:customStyle="1" w:styleId="95E46629E4B04AE482B6C20FB531161E">
    <w:name w:val="95E46629E4B04AE482B6C20FB531161E"/>
  </w:style>
  <w:style w:type="paragraph" w:customStyle="1" w:styleId="7EA2B0AB3FE34A149A05AABF75B1F7F3">
    <w:name w:val="7EA2B0AB3FE34A149A05AABF75B1F7F3"/>
  </w:style>
  <w:style w:type="paragraph" w:customStyle="1" w:styleId="A1BABA86477645DDBDBBD00BCEC725DA">
    <w:name w:val="A1BABA86477645DDBDBBD00BCEC725DA"/>
  </w:style>
  <w:style w:type="paragraph" w:customStyle="1" w:styleId="34FB1E8A897D4346AFAE5A970DC78072">
    <w:name w:val="34FB1E8A897D4346AFAE5A970DC78072"/>
  </w:style>
  <w:style w:type="paragraph" w:customStyle="1" w:styleId="95B96B743F6241AA96CA19938D278BC2">
    <w:name w:val="95B96B743F6241AA96CA19938D278BC2"/>
  </w:style>
  <w:style w:type="paragraph" w:customStyle="1" w:styleId="A30E24B925484DE6AA2CD67137FD0AB6">
    <w:name w:val="A30E24B925484DE6AA2CD67137FD0AB6"/>
  </w:style>
  <w:style w:type="paragraph" w:customStyle="1" w:styleId="7A983DB2E96441F081B009DE81118CED">
    <w:name w:val="7A983DB2E96441F081B009DE81118CED"/>
  </w:style>
  <w:style w:type="paragraph" w:customStyle="1" w:styleId="432E9C1CF66F42CBA9C6A319C961EFEE">
    <w:name w:val="432E9C1CF66F42CBA9C6A319C961EFEE"/>
  </w:style>
  <w:style w:type="paragraph" w:customStyle="1" w:styleId="35D0443AFB8F4D8F8296B16EA12A0D0A">
    <w:name w:val="35D0443AFB8F4D8F8296B16EA12A0D0A"/>
  </w:style>
  <w:style w:type="paragraph" w:customStyle="1" w:styleId="284F4B9AA27245B9B7651CD335FA803B">
    <w:name w:val="284F4B9AA27245B9B7651CD335FA803B"/>
  </w:style>
  <w:style w:type="paragraph" w:customStyle="1" w:styleId="5AE6F389D2BD487E93D2549C21B7EC4F">
    <w:name w:val="5AE6F389D2BD487E93D2549C21B7EC4F"/>
  </w:style>
  <w:style w:type="paragraph" w:customStyle="1" w:styleId="B75B2BE6361B4C7BADF9ADD7FC417CD0">
    <w:name w:val="B75B2BE6361B4C7BADF9ADD7FC417CD0"/>
  </w:style>
  <w:style w:type="paragraph" w:customStyle="1" w:styleId="FA5B6615BACF4F33805C7EDF576BC36B">
    <w:name w:val="FA5B6615BACF4F33805C7EDF576BC36B"/>
  </w:style>
  <w:style w:type="paragraph" w:customStyle="1" w:styleId="1BAE98F811534C8EA949730F875716E0">
    <w:name w:val="1BAE98F811534C8EA949730F875716E0"/>
  </w:style>
  <w:style w:type="paragraph" w:customStyle="1" w:styleId="6A47DF2C4A1948749DC806BB5DA1DA3F">
    <w:name w:val="6A47DF2C4A1948749DC806BB5DA1DA3F"/>
  </w:style>
  <w:style w:type="paragraph" w:customStyle="1" w:styleId="CBDEBBC0F18F4280AF60C180A0BF4C26">
    <w:name w:val="CBDEBBC0F18F4280AF60C180A0BF4C26"/>
  </w:style>
  <w:style w:type="paragraph" w:customStyle="1" w:styleId="D5B9FBF542184A5FA7600355E8C04020">
    <w:name w:val="D5B9FBF542184A5FA7600355E8C04020"/>
  </w:style>
  <w:style w:type="paragraph" w:customStyle="1" w:styleId="5D516C2256734F8ABDA6B402C87A7411">
    <w:name w:val="5D516C2256734F8ABDA6B402C87A7411"/>
  </w:style>
  <w:style w:type="paragraph" w:customStyle="1" w:styleId="5189F31557FD4DDD970B5A33B1B8BBE7">
    <w:name w:val="5189F31557FD4DDD970B5A33B1B8BBE7"/>
  </w:style>
  <w:style w:type="paragraph" w:customStyle="1" w:styleId="53B8E592F38A4F03A44C1D50E910B8FC1">
    <w:name w:val="53B8E592F38A4F03A44C1D50E910B8FC1"/>
    <w:rsid w:val="00EF5CDC"/>
  </w:style>
  <w:style w:type="paragraph" w:customStyle="1" w:styleId="970522E6EE734F4E81FC0B86B984F8C51">
    <w:name w:val="970522E6EE734F4E81FC0B86B984F8C51"/>
    <w:rsid w:val="00EF5CDC"/>
  </w:style>
  <w:style w:type="paragraph" w:customStyle="1" w:styleId="C7FA3934D5424F9DA0DFB00D11E418291">
    <w:name w:val="C7FA3934D5424F9DA0DFB00D11E418291"/>
    <w:rsid w:val="00EF5CDC"/>
  </w:style>
  <w:style w:type="paragraph" w:customStyle="1" w:styleId="23D8CC28D12043FCA0DE6BAF9AEA62391">
    <w:name w:val="23D8CC28D12043FCA0DE6BAF9AEA62391"/>
    <w:rsid w:val="00EF5CDC"/>
  </w:style>
  <w:style w:type="paragraph" w:customStyle="1" w:styleId="A745ECA8864D42558791A1F9A9B087C41">
    <w:name w:val="A745ECA8864D42558791A1F9A9B087C41"/>
    <w:rsid w:val="00EF5CDC"/>
  </w:style>
  <w:style w:type="paragraph" w:customStyle="1" w:styleId="CFD584D1D7CC4121824840AB582FEF821">
    <w:name w:val="CFD584D1D7CC4121824840AB582FEF821"/>
    <w:rsid w:val="00EF5CDC"/>
  </w:style>
  <w:style w:type="paragraph" w:customStyle="1" w:styleId="6DE89D7D4F544A75BD90726704ABCF191">
    <w:name w:val="6DE89D7D4F544A75BD90726704ABCF191"/>
    <w:rsid w:val="00EF5CDC"/>
  </w:style>
  <w:style w:type="paragraph" w:customStyle="1" w:styleId="B9A11592526F41109680CF06E22B38E21">
    <w:name w:val="B9A11592526F41109680CF06E22B38E21"/>
    <w:rsid w:val="00EF5CDC"/>
  </w:style>
  <w:style w:type="paragraph" w:customStyle="1" w:styleId="59BD2C43DE5F4CCB8DD5860E5EF037F81">
    <w:name w:val="59BD2C43DE5F4CCB8DD5860E5EF037F81"/>
    <w:rsid w:val="00EF5CDC"/>
  </w:style>
  <w:style w:type="paragraph" w:customStyle="1" w:styleId="936D3FCF8C9A4A53BDEF512375B8C5D11">
    <w:name w:val="936D3FCF8C9A4A53BDEF512375B8C5D11"/>
    <w:rsid w:val="00EF5CDC"/>
  </w:style>
  <w:style w:type="paragraph" w:customStyle="1" w:styleId="8D6FBC82B3554D599FB928634CC4D6831">
    <w:name w:val="8D6FBC82B3554D599FB928634CC4D6831"/>
    <w:rsid w:val="00EF5CDC"/>
  </w:style>
  <w:style w:type="paragraph" w:customStyle="1" w:styleId="95E46629E4B04AE482B6C20FB531161E1">
    <w:name w:val="95E46629E4B04AE482B6C20FB531161E1"/>
    <w:rsid w:val="00EF5CDC"/>
  </w:style>
  <w:style w:type="paragraph" w:customStyle="1" w:styleId="7EA2B0AB3FE34A149A05AABF75B1F7F31">
    <w:name w:val="7EA2B0AB3FE34A149A05AABF75B1F7F31"/>
    <w:rsid w:val="00EF5CDC"/>
  </w:style>
  <w:style w:type="paragraph" w:customStyle="1" w:styleId="A1BABA86477645DDBDBBD00BCEC725DA1">
    <w:name w:val="A1BABA86477645DDBDBBD00BCEC725DA1"/>
    <w:rsid w:val="00EF5CDC"/>
  </w:style>
  <w:style w:type="paragraph" w:customStyle="1" w:styleId="34FB1E8A897D4346AFAE5A970DC780721">
    <w:name w:val="34FB1E8A897D4346AFAE5A970DC780721"/>
    <w:rsid w:val="00EF5CDC"/>
  </w:style>
  <w:style w:type="paragraph" w:customStyle="1" w:styleId="95B96B743F6241AA96CA19938D278BC21">
    <w:name w:val="95B96B743F6241AA96CA19938D278BC21"/>
    <w:rsid w:val="00EF5CDC"/>
  </w:style>
  <w:style w:type="paragraph" w:customStyle="1" w:styleId="A30E24B925484DE6AA2CD67137FD0AB61">
    <w:name w:val="A30E24B925484DE6AA2CD67137FD0AB61"/>
    <w:rsid w:val="00EF5CDC"/>
  </w:style>
  <w:style w:type="paragraph" w:customStyle="1" w:styleId="7A983DB2E96441F081B009DE81118CED1">
    <w:name w:val="7A983DB2E96441F081B009DE81118CED1"/>
    <w:rsid w:val="00EF5CDC"/>
  </w:style>
  <w:style w:type="paragraph" w:customStyle="1" w:styleId="432E9C1CF66F42CBA9C6A319C961EFEE1">
    <w:name w:val="432E9C1CF66F42CBA9C6A319C961EFEE1"/>
    <w:rsid w:val="00EF5CDC"/>
  </w:style>
  <w:style w:type="paragraph" w:customStyle="1" w:styleId="35D0443AFB8F4D8F8296B16EA12A0D0A1">
    <w:name w:val="35D0443AFB8F4D8F8296B16EA12A0D0A1"/>
    <w:rsid w:val="00EF5CDC"/>
  </w:style>
  <w:style w:type="paragraph" w:customStyle="1" w:styleId="284F4B9AA27245B9B7651CD335FA803B1">
    <w:name w:val="284F4B9AA27245B9B7651CD335FA803B1"/>
    <w:rsid w:val="00EF5CDC"/>
  </w:style>
  <w:style w:type="paragraph" w:customStyle="1" w:styleId="5AE6F389D2BD487E93D2549C21B7EC4F1">
    <w:name w:val="5AE6F389D2BD487E93D2549C21B7EC4F1"/>
    <w:rsid w:val="00EF5CDC"/>
  </w:style>
  <w:style w:type="paragraph" w:customStyle="1" w:styleId="B75B2BE6361B4C7BADF9ADD7FC417CD01">
    <w:name w:val="B75B2BE6361B4C7BADF9ADD7FC417CD01"/>
    <w:rsid w:val="00EF5CDC"/>
  </w:style>
  <w:style w:type="paragraph" w:customStyle="1" w:styleId="FA5B6615BACF4F33805C7EDF576BC36B1">
    <w:name w:val="FA5B6615BACF4F33805C7EDF576BC36B1"/>
    <w:rsid w:val="00EF5CDC"/>
  </w:style>
  <w:style w:type="paragraph" w:customStyle="1" w:styleId="1BAE98F811534C8EA949730F875716E01">
    <w:name w:val="1BAE98F811534C8EA949730F875716E01"/>
    <w:rsid w:val="00EF5CDC"/>
  </w:style>
  <w:style w:type="paragraph" w:customStyle="1" w:styleId="6A47DF2C4A1948749DC806BB5DA1DA3F1">
    <w:name w:val="6A47DF2C4A1948749DC806BB5DA1DA3F1"/>
    <w:rsid w:val="00EF5CDC"/>
  </w:style>
  <w:style w:type="paragraph" w:customStyle="1" w:styleId="CBDEBBC0F18F4280AF60C180A0BF4C261">
    <w:name w:val="CBDEBBC0F18F4280AF60C180A0BF4C261"/>
    <w:rsid w:val="00EF5CDC"/>
  </w:style>
  <w:style w:type="paragraph" w:customStyle="1" w:styleId="1A05FAA5C72643CD89A359D400495736">
    <w:name w:val="1A05FAA5C72643CD89A359D400495736"/>
    <w:rsid w:val="00EF5CDC"/>
  </w:style>
  <w:style w:type="paragraph" w:customStyle="1" w:styleId="4213A32E03DB499887F42BBF410CA531">
    <w:name w:val="4213A32E03DB499887F42BBF410CA531"/>
    <w:rsid w:val="00EF5CDC"/>
  </w:style>
  <w:style w:type="paragraph" w:customStyle="1" w:styleId="86360A3EB92B4566A947640F4FBF6692">
    <w:name w:val="86360A3EB92B4566A947640F4FBF6692"/>
    <w:rsid w:val="00EF5CDC"/>
  </w:style>
  <w:style w:type="paragraph" w:customStyle="1" w:styleId="53B8E592F38A4F03A44C1D50E910B8FC2">
    <w:name w:val="53B8E592F38A4F03A44C1D50E910B8FC2"/>
    <w:rsid w:val="001E0FBD"/>
  </w:style>
  <w:style w:type="paragraph" w:customStyle="1" w:styleId="970522E6EE734F4E81FC0B86B984F8C52">
    <w:name w:val="970522E6EE734F4E81FC0B86B984F8C52"/>
    <w:rsid w:val="001E0FBD"/>
  </w:style>
  <w:style w:type="paragraph" w:customStyle="1" w:styleId="C7FA3934D5424F9DA0DFB00D11E418292">
    <w:name w:val="C7FA3934D5424F9DA0DFB00D11E418292"/>
    <w:rsid w:val="001E0FBD"/>
  </w:style>
  <w:style w:type="paragraph" w:customStyle="1" w:styleId="23D8CC28D12043FCA0DE6BAF9AEA62392">
    <w:name w:val="23D8CC28D12043FCA0DE6BAF9AEA62392"/>
    <w:rsid w:val="001E0FBD"/>
  </w:style>
  <w:style w:type="paragraph" w:customStyle="1" w:styleId="A745ECA8864D42558791A1F9A9B087C42">
    <w:name w:val="A745ECA8864D42558791A1F9A9B087C42"/>
    <w:rsid w:val="001E0FBD"/>
  </w:style>
  <w:style w:type="paragraph" w:customStyle="1" w:styleId="CFD584D1D7CC4121824840AB582FEF822">
    <w:name w:val="CFD584D1D7CC4121824840AB582FEF822"/>
    <w:rsid w:val="001E0FBD"/>
  </w:style>
  <w:style w:type="paragraph" w:customStyle="1" w:styleId="6DE89D7D4F544A75BD90726704ABCF192">
    <w:name w:val="6DE89D7D4F544A75BD90726704ABCF192"/>
    <w:rsid w:val="001E0FBD"/>
  </w:style>
  <w:style w:type="paragraph" w:customStyle="1" w:styleId="B9A11592526F41109680CF06E22B38E22">
    <w:name w:val="B9A11592526F41109680CF06E22B38E22"/>
    <w:rsid w:val="001E0FBD"/>
  </w:style>
  <w:style w:type="paragraph" w:customStyle="1" w:styleId="59BD2C43DE5F4CCB8DD5860E5EF037F82">
    <w:name w:val="59BD2C43DE5F4CCB8DD5860E5EF037F82"/>
    <w:rsid w:val="001E0FBD"/>
  </w:style>
  <w:style w:type="paragraph" w:customStyle="1" w:styleId="936D3FCF8C9A4A53BDEF512375B8C5D12">
    <w:name w:val="936D3FCF8C9A4A53BDEF512375B8C5D12"/>
    <w:rsid w:val="001E0FBD"/>
  </w:style>
  <w:style w:type="paragraph" w:customStyle="1" w:styleId="8D6FBC82B3554D599FB928634CC4D6832">
    <w:name w:val="8D6FBC82B3554D599FB928634CC4D6832"/>
    <w:rsid w:val="001E0FBD"/>
  </w:style>
  <w:style w:type="paragraph" w:customStyle="1" w:styleId="95E46629E4B04AE482B6C20FB531161E2">
    <w:name w:val="95E46629E4B04AE482B6C20FB531161E2"/>
    <w:rsid w:val="001E0FBD"/>
  </w:style>
  <w:style w:type="paragraph" w:customStyle="1" w:styleId="7EA2B0AB3FE34A149A05AABF75B1F7F32">
    <w:name w:val="7EA2B0AB3FE34A149A05AABF75B1F7F32"/>
    <w:rsid w:val="001E0FBD"/>
  </w:style>
  <w:style w:type="paragraph" w:customStyle="1" w:styleId="A1BABA86477645DDBDBBD00BCEC725DA2">
    <w:name w:val="A1BABA86477645DDBDBBD00BCEC725DA2"/>
    <w:rsid w:val="001E0FBD"/>
  </w:style>
  <w:style w:type="paragraph" w:customStyle="1" w:styleId="34FB1E8A897D4346AFAE5A970DC780722">
    <w:name w:val="34FB1E8A897D4346AFAE5A970DC780722"/>
    <w:rsid w:val="001E0FBD"/>
  </w:style>
  <w:style w:type="paragraph" w:customStyle="1" w:styleId="95B96B743F6241AA96CA19938D278BC22">
    <w:name w:val="95B96B743F6241AA96CA19938D278BC22"/>
    <w:rsid w:val="001E0FBD"/>
  </w:style>
  <w:style w:type="paragraph" w:customStyle="1" w:styleId="A30E24B925484DE6AA2CD67137FD0AB62">
    <w:name w:val="A30E24B925484DE6AA2CD67137FD0AB62"/>
    <w:rsid w:val="001E0FBD"/>
  </w:style>
  <w:style w:type="paragraph" w:customStyle="1" w:styleId="7A983DB2E96441F081B009DE81118CED2">
    <w:name w:val="7A983DB2E96441F081B009DE81118CED2"/>
    <w:rsid w:val="001E0FBD"/>
  </w:style>
  <w:style w:type="paragraph" w:customStyle="1" w:styleId="432E9C1CF66F42CBA9C6A319C961EFEE2">
    <w:name w:val="432E9C1CF66F42CBA9C6A319C961EFEE2"/>
    <w:rsid w:val="001E0FBD"/>
  </w:style>
  <w:style w:type="paragraph" w:customStyle="1" w:styleId="35D0443AFB8F4D8F8296B16EA12A0D0A2">
    <w:name w:val="35D0443AFB8F4D8F8296B16EA12A0D0A2"/>
    <w:rsid w:val="001E0FBD"/>
  </w:style>
  <w:style w:type="paragraph" w:customStyle="1" w:styleId="284F4B9AA27245B9B7651CD335FA803B2">
    <w:name w:val="284F4B9AA27245B9B7651CD335FA803B2"/>
    <w:rsid w:val="001E0FBD"/>
  </w:style>
  <w:style w:type="paragraph" w:customStyle="1" w:styleId="5AE6F389D2BD487E93D2549C21B7EC4F2">
    <w:name w:val="5AE6F389D2BD487E93D2549C21B7EC4F2"/>
    <w:rsid w:val="001E0FBD"/>
  </w:style>
  <w:style w:type="paragraph" w:customStyle="1" w:styleId="B75B2BE6361B4C7BADF9ADD7FC417CD02">
    <w:name w:val="B75B2BE6361B4C7BADF9ADD7FC417CD02"/>
    <w:rsid w:val="001E0FBD"/>
  </w:style>
  <w:style w:type="paragraph" w:customStyle="1" w:styleId="FA5B6615BACF4F33805C7EDF576BC36B2">
    <w:name w:val="FA5B6615BACF4F33805C7EDF576BC36B2"/>
    <w:rsid w:val="001E0FBD"/>
  </w:style>
  <w:style w:type="paragraph" w:customStyle="1" w:styleId="1BAE98F811534C8EA949730F875716E02">
    <w:name w:val="1BAE98F811534C8EA949730F875716E02"/>
    <w:rsid w:val="001E0FBD"/>
  </w:style>
  <w:style w:type="paragraph" w:customStyle="1" w:styleId="6A47DF2C4A1948749DC806BB5DA1DA3F2">
    <w:name w:val="6A47DF2C4A1948749DC806BB5DA1DA3F2"/>
    <w:rsid w:val="001E0FBD"/>
  </w:style>
  <w:style w:type="paragraph" w:customStyle="1" w:styleId="CBDEBBC0F18F4280AF60C180A0BF4C262">
    <w:name w:val="CBDEBBC0F18F4280AF60C180A0BF4C262"/>
    <w:rsid w:val="001E0FBD"/>
  </w:style>
  <w:style w:type="paragraph" w:customStyle="1" w:styleId="1A05FAA5C72643CD89A359D4004957361">
    <w:name w:val="1A05FAA5C72643CD89A359D4004957361"/>
    <w:rsid w:val="001E0FBD"/>
  </w:style>
  <w:style w:type="paragraph" w:customStyle="1" w:styleId="7BB47F1C88344BC88E532510780E2B96">
    <w:name w:val="7BB47F1C88344BC88E532510780E2B96"/>
    <w:rsid w:val="001E0FBD"/>
  </w:style>
  <w:style w:type="paragraph" w:customStyle="1" w:styleId="2F803530E1214B6F993AF6B727C3DDE0">
    <w:name w:val="2F803530E1214B6F993AF6B727C3DDE0"/>
    <w:rsid w:val="001E0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4283-6A38-4948-9263-CD9DCD9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2018-09-25T16:49:00Z</dcterms:created>
  <dcterms:modified xsi:type="dcterms:W3CDTF">2018-09-25T16:49:00Z</dcterms:modified>
</cp:coreProperties>
</file>